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6B1C0" w14:textId="27F522EB" w:rsidR="005979F6" w:rsidRDefault="00140405"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E02F939" wp14:editId="60477999">
            <wp:simplePos x="0" y="0"/>
            <wp:positionH relativeFrom="column">
              <wp:posOffset>4952365</wp:posOffset>
            </wp:positionH>
            <wp:positionV relativeFrom="paragraph">
              <wp:posOffset>-576580</wp:posOffset>
            </wp:positionV>
            <wp:extent cx="1353185" cy="1322070"/>
            <wp:effectExtent l="0" t="0" r="0" b="0"/>
            <wp:wrapSquare wrapText="bothSides"/>
            <wp:docPr id="3" name="Grafik 3" descr="\\FSX23\HAUT-Bas\BuschmannCarmen\Eigene Bilder\SF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X23\HAUT-Bas\BuschmannCarmen\Eigene Bilder\SFB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9F6">
        <w:t>SFB TR156</w:t>
      </w:r>
    </w:p>
    <w:p w14:paraId="01A1BE52" w14:textId="7283BB7B" w:rsidR="005979F6" w:rsidRDefault="006419A7">
      <w:r>
        <w:t>12</w:t>
      </w:r>
      <w:r w:rsidR="00143566">
        <w:t xml:space="preserve">. </w:t>
      </w:r>
      <w:r w:rsidR="00EF5C6B">
        <w:t>Forschungsr</w:t>
      </w:r>
      <w:r w:rsidR="005979F6">
        <w:t>etreat</w:t>
      </w:r>
    </w:p>
    <w:p w14:paraId="53C18EB0" w14:textId="08AB8E4F" w:rsidR="005979F6" w:rsidRDefault="0067703E">
      <w:r>
        <w:t>2</w:t>
      </w:r>
      <w:r w:rsidR="006419A7">
        <w:t>3</w:t>
      </w:r>
      <w:r w:rsidR="005979F6">
        <w:t xml:space="preserve">. – </w:t>
      </w:r>
      <w:r w:rsidR="006419A7">
        <w:t>25</w:t>
      </w:r>
      <w:r w:rsidR="005979F6">
        <w:t>.</w:t>
      </w:r>
      <w:r>
        <w:t>06</w:t>
      </w:r>
      <w:r w:rsidR="005979F6">
        <w:t>.20</w:t>
      </w:r>
      <w:r w:rsidR="006419A7">
        <w:t>21</w:t>
      </w:r>
    </w:p>
    <w:p w14:paraId="65139DF2" w14:textId="6069FBCE" w:rsidR="005979F6" w:rsidRDefault="00AA6A78">
      <w:r>
        <w:t>Kloster Schöntal</w:t>
      </w:r>
    </w:p>
    <w:p w14:paraId="20D57007" w14:textId="477712D0" w:rsidR="00081B03" w:rsidRDefault="00081B03"/>
    <w:p w14:paraId="62727E17" w14:textId="77777777" w:rsidR="00D220AA" w:rsidRDefault="00D220AA" w:rsidP="005979F6">
      <w:pPr>
        <w:jc w:val="center"/>
        <w:rPr>
          <w:b/>
        </w:rPr>
      </w:pPr>
    </w:p>
    <w:p w14:paraId="2484933D" w14:textId="163BFCA7" w:rsidR="005979F6" w:rsidRPr="00621723" w:rsidRDefault="00CF618C" w:rsidP="005979F6">
      <w:pPr>
        <w:jc w:val="center"/>
        <w:rPr>
          <w:b/>
        </w:rPr>
      </w:pPr>
      <w:r>
        <w:rPr>
          <w:b/>
        </w:rPr>
        <w:t>PROGRAMM</w:t>
      </w:r>
    </w:p>
    <w:p w14:paraId="0D11574A" w14:textId="77777777" w:rsidR="005979F6" w:rsidRDefault="005979F6"/>
    <w:p w14:paraId="572B5B2A" w14:textId="30A01C25" w:rsidR="00C548CA" w:rsidRPr="00621723" w:rsidRDefault="00AA6A78" w:rsidP="005979F6">
      <w:pPr>
        <w:tabs>
          <w:tab w:val="left" w:pos="2552"/>
          <w:tab w:val="left" w:pos="6946"/>
        </w:tabs>
        <w:rPr>
          <w:b/>
        </w:rPr>
      </w:pPr>
      <w:r>
        <w:rPr>
          <w:b/>
        </w:rPr>
        <w:t xml:space="preserve">Mittwoch, </w:t>
      </w:r>
      <w:r w:rsidR="0067703E">
        <w:rPr>
          <w:b/>
        </w:rPr>
        <w:t>2</w:t>
      </w:r>
      <w:r w:rsidR="006419A7">
        <w:rPr>
          <w:b/>
        </w:rPr>
        <w:t>3</w:t>
      </w:r>
      <w:r w:rsidR="0067703E">
        <w:rPr>
          <w:b/>
        </w:rPr>
        <w:t>.06.</w:t>
      </w:r>
      <w:r w:rsidR="006419A7">
        <w:rPr>
          <w:b/>
        </w:rPr>
        <w:t>21</w:t>
      </w:r>
    </w:p>
    <w:p w14:paraId="35554542" w14:textId="77777777" w:rsidR="005D1541" w:rsidRDefault="005D1541" w:rsidP="005979F6">
      <w:pPr>
        <w:tabs>
          <w:tab w:val="left" w:pos="2552"/>
          <w:tab w:val="left" w:pos="6946"/>
        </w:tabs>
      </w:pPr>
    </w:p>
    <w:p w14:paraId="118E5832" w14:textId="2DBD0856" w:rsidR="000B7FDC" w:rsidRPr="00394614" w:rsidRDefault="005D1541" w:rsidP="005979F6">
      <w:pPr>
        <w:tabs>
          <w:tab w:val="left" w:pos="2552"/>
          <w:tab w:val="left" w:pos="2835"/>
          <w:tab w:val="left" w:pos="6237"/>
          <w:tab w:val="left" w:pos="6946"/>
        </w:tabs>
        <w:rPr>
          <w:b/>
        </w:rPr>
      </w:pPr>
      <w:r w:rsidRPr="00394614">
        <w:rPr>
          <w:b/>
        </w:rPr>
        <w:t>Anreise bis 14</w:t>
      </w:r>
      <w:r w:rsidR="005979F6" w:rsidRPr="00394614">
        <w:rPr>
          <w:b/>
        </w:rPr>
        <w:t>:</w:t>
      </w:r>
      <w:r w:rsidR="00131F41" w:rsidRPr="00394614">
        <w:rPr>
          <w:b/>
        </w:rPr>
        <w:t>3</w:t>
      </w:r>
      <w:r w:rsidRPr="00394614">
        <w:rPr>
          <w:b/>
        </w:rPr>
        <w:t>0</w:t>
      </w:r>
      <w:r w:rsidR="005979F6" w:rsidRPr="00394614">
        <w:rPr>
          <w:b/>
        </w:rPr>
        <w:t xml:space="preserve"> </w:t>
      </w:r>
      <w:r w:rsidRPr="00394614">
        <w:rPr>
          <w:b/>
        </w:rPr>
        <w:t>Uhr</w:t>
      </w:r>
      <w:r w:rsidR="00131F41" w:rsidRPr="00394614">
        <w:rPr>
          <w:b/>
        </w:rPr>
        <w:t xml:space="preserve"> - Kaffeepause</w:t>
      </w:r>
    </w:p>
    <w:p w14:paraId="167AFAC1" w14:textId="77777777" w:rsidR="005B2689" w:rsidRDefault="005B2689" w:rsidP="00623A69">
      <w:pPr>
        <w:tabs>
          <w:tab w:val="left" w:pos="2410"/>
          <w:tab w:val="left" w:pos="2835"/>
          <w:tab w:val="left" w:pos="6237"/>
          <w:tab w:val="left" w:pos="6946"/>
        </w:tabs>
      </w:pPr>
    </w:p>
    <w:p w14:paraId="4ABE203E" w14:textId="6938D390" w:rsidR="0067703E" w:rsidRPr="00681FD4" w:rsidRDefault="005D1541" w:rsidP="00B54370">
      <w:pPr>
        <w:tabs>
          <w:tab w:val="left" w:pos="2410"/>
          <w:tab w:val="left" w:pos="6521"/>
        </w:tabs>
      </w:pPr>
      <w:r w:rsidRPr="004B4605">
        <w:t>1</w:t>
      </w:r>
      <w:r w:rsidR="00131F41" w:rsidRPr="004B4605">
        <w:t>5</w:t>
      </w:r>
      <w:r w:rsidR="005979F6" w:rsidRPr="004B4605">
        <w:t>:</w:t>
      </w:r>
      <w:r w:rsidR="00131F41" w:rsidRPr="004B4605">
        <w:t>0</w:t>
      </w:r>
      <w:r w:rsidRPr="004B4605">
        <w:t xml:space="preserve">0 </w:t>
      </w:r>
      <w:r w:rsidR="0067703E" w:rsidRPr="004B4605">
        <w:t>– 1</w:t>
      </w:r>
      <w:r w:rsidR="00B54370" w:rsidRPr="004B4605">
        <w:t>5</w:t>
      </w:r>
      <w:r w:rsidR="0067703E" w:rsidRPr="004B4605">
        <w:t>:</w:t>
      </w:r>
      <w:r w:rsidR="00B54370" w:rsidRPr="004B4605">
        <w:t>45</w:t>
      </w:r>
      <w:r w:rsidR="0067703E" w:rsidRPr="004B4605">
        <w:t xml:space="preserve"> </w:t>
      </w:r>
      <w:r w:rsidRPr="004B4605">
        <w:t>Uhr</w:t>
      </w:r>
      <w:r w:rsidR="005979F6" w:rsidRPr="004B4605">
        <w:tab/>
      </w:r>
      <w:r w:rsidR="000D3FB6" w:rsidRPr="004B4605">
        <w:t xml:space="preserve">Guest </w:t>
      </w:r>
      <w:proofErr w:type="spellStart"/>
      <w:r w:rsidR="000D3FB6" w:rsidRPr="004B4605">
        <w:t>Lecture</w:t>
      </w:r>
      <w:proofErr w:type="spellEnd"/>
      <w:r w:rsidR="006024B4">
        <w:t xml:space="preserve"> (online)</w:t>
      </w:r>
    </w:p>
    <w:p w14:paraId="34AC5CDB" w14:textId="550A16D4" w:rsidR="000D3FB6" w:rsidRPr="004B4605" w:rsidRDefault="000D3FB6" w:rsidP="000D3FB6">
      <w:pPr>
        <w:tabs>
          <w:tab w:val="left" w:pos="2410"/>
          <w:tab w:val="left" w:pos="6521"/>
        </w:tabs>
        <w:rPr>
          <w:lang w:val="en-US"/>
        </w:rPr>
      </w:pPr>
      <w:r w:rsidRPr="00681FD4">
        <w:tab/>
      </w:r>
      <w:r w:rsidR="00B54370" w:rsidRPr="004B4605">
        <w:rPr>
          <w:lang w:val="en-US"/>
        </w:rPr>
        <w:t>Dr. Johannes Mayer</w:t>
      </w:r>
    </w:p>
    <w:p w14:paraId="0C7811B8" w14:textId="031069B8" w:rsidR="00B54370" w:rsidRPr="004B4605" w:rsidRDefault="00B54370" w:rsidP="000D3FB6">
      <w:pPr>
        <w:tabs>
          <w:tab w:val="left" w:pos="2410"/>
          <w:tab w:val="left" w:pos="6521"/>
        </w:tabs>
        <w:rPr>
          <w:lang w:val="en-US"/>
        </w:rPr>
      </w:pPr>
      <w:r w:rsidRPr="004B4605">
        <w:rPr>
          <w:lang w:val="en-US"/>
        </w:rPr>
        <w:tab/>
      </w:r>
      <w:proofErr w:type="spellStart"/>
      <w:r w:rsidRPr="004B4605">
        <w:rPr>
          <w:lang w:val="en-US"/>
        </w:rPr>
        <w:t>Malaghan</w:t>
      </w:r>
      <w:proofErr w:type="spellEnd"/>
      <w:r w:rsidRPr="004B4605">
        <w:rPr>
          <w:lang w:val="en-US"/>
        </w:rPr>
        <w:t xml:space="preserve"> Institute of Medical Research</w:t>
      </w:r>
    </w:p>
    <w:p w14:paraId="6AB6D4D9" w14:textId="0D61FE71" w:rsidR="00B54370" w:rsidRPr="000D3FB6" w:rsidRDefault="00B54370" w:rsidP="000D3FB6">
      <w:pPr>
        <w:tabs>
          <w:tab w:val="left" w:pos="2410"/>
          <w:tab w:val="left" w:pos="6521"/>
        </w:tabs>
      </w:pPr>
      <w:r w:rsidRPr="004B4605">
        <w:rPr>
          <w:lang w:val="en-US"/>
        </w:rPr>
        <w:tab/>
      </w:r>
      <w:r>
        <w:t>Wellington, Neuseeland</w:t>
      </w:r>
    </w:p>
    <w:p w14:paraId="6245BA2D" w14:textId="77777777" w:rsidR="00E93557" w:rsidRPr="000D3FB6" w:rsidRDefault="00E93557" w:rsidP="00623A69">
      <w:pPr>
        <w:tabs>
          <w:tab w:val="left" w:pos="2410"/>
          <w:tab w:val="left" w:pos="6521"/>
        </w:tabs>
      </w:pPr>
    </w:p>
    <w:p w14:paraId="280439C6" w14:textId="73ED3559" w:rsidR="00E93557" w:rsidRPr="00B54370" w:rsidRDefault="00E93557" w:rsidP="00B54370">
      <w:pPr>
        <w:tabs>
          <w:tab w:val="left" w:pos="2410"/>
          <w:tab w:val="left" w:pos="6521"/>
        </w:tabs>
        <w:rPr>
          <w:b/>
        </w:rPr>
      </w:pPr>
      <w:r w:rsidRPr="00B54370">
        <w:rPr>
          <w:b/>
        </w:rPr>
        <w:t>1</w:t>
      </w:r>
      <w:r w:rsidR="00B54370" w:rsidRPr="00B54370">
        <w:rPr>
          <w:b/>
        </w:rPr>
        <w:t>5</w:t>
      </w:r>
      <w:r w:rsidRPr="00B54370">
        <w:rPr>
          <w:b/>
        </w:rPr>
        <w:t>:</w:t>
      </w:r>
      <w:r w:rsidR="00B54370" w:rsidRPr="00B54370">
        <w:rPr>
          <w:b/>
        </w:rPr>
        <w:t>45</w:t>
      </w:r>
      <w:r w:rsidRPr="00B54370">
        <w:rPr>
          <w:b/>
        </w:rPr>
        <w:t xml:space="preserve"> – 1</w:t>
      </w:r>
      <w:r w:rsidR="00B54370" w:rsidRPr="00B54370">
        <w:rPr>
          <w:b/>
        </w:rPr>
        <w:t>6</w:t>
      </w:r>
      <w:r w:rsidRPr="00B54370">
        <w:rPr>
          <w:b/>
        </w:rPr>
        <w:t>:</w:t>
      </w:r>
      <w:r w:rsidR="00B54370" w:rsidRPr="00B54370">
        <w:rPr>
          <w:b/>
        </w:rPr>
        <w:t>00</w:t>
      </w:r>
      <w:r w:rsidRPr="00B54370">
        <w:rPr>
          <w:b/>
        </w:rPr>
        <w:t xml:space="preserve"> Uhr</w:t>
      </w:r>
      <w:r w:rsidRPr="00B54370">
        <w:rPr>
          <w:b/>
        </w:rPr>
        <w:tab/>
      </w:r>
      <w:r w:rsidR="00B54370" w:rsidRPr="00B54370">
        <w:rPr>
          <w:b/>
        </w:rPr>
        <w:t>Mitgliederversammlung</w:t>
      </w:r>
      <w:r w:rsidR="00B54370" w:rsidRPr="00B54370">
        <w:rPr>
          <w:b/>
        </w:rPr>
        <w:tab/>
        <w:t>Alle</w:t>
      </w:r>
    </w:p>
    <w:p w14:paraId="166FABE0" w14:textId="77777777" w:rsidR="00394614" w:rsidRDefault="00394614" w:rsidP="00623A69">
      <w:pPr>
        <w:tabs>
          <w:tab w:val="left" w:pos="2410"/>
          <w:tab w:val="left" w:pos="6521"/>
        </w:tabs>
      </w:pPr>
    </w:p>
    <w:p w14:paraId="29E9EA76" w14:textId="33E79EC5" w:rsidR="00131F41" w:rsidRPr="00394614" w:rsidRDefault="00131F41" w:rsidP="00623A69">
      <w:pPr>
        <w:tabs>
          <w:tab w:val="left" w:pos="2410"/>
          <w:tab w:val="left" w:pos="6521"/>
        </w:tabs>
        <w:rPr>
          <w:b/>
        </w:rPr>
      </w:pPr>
      <w:r w:rsidRPr="00394614">
        <w:rPr>
          <w:b/>
        </w:rPr>
        <w:t>1</w:t>
      </w:r>
      <w:r w:rsidR="00B54370">
        <w:rPr>
          <w:b/>
        </w:rPr>
        <w:t>6</w:t>
      </w:r>
      <w:r w:rsidRPr="00394614">
        <w:rPr>
          <w:b/>
        </w:rPr>
        <w:t>:00 – 18:</w:t>
      </w:r>
      <w:r w:rsidR="00B54370">
        <w:rPr>
          <w:b/>
        </w:rPr>
        <w:t>3</w:t>
      </w:r>
      <w:r w:rsidRPr="00394614">
        <w:rPr>
          <w:b/>
        </w:rPr>
        <w:t>0 Uhr</w:t>
      </w:r>
      <w:r w:rsidRPr="00394614">
        <w:rPr>
          <w:b/>
        </w:rPr>
        <w:tab/>
      </w:r>
      <w:r w:rsidR="00B54370">
        <w:t xml:space="preserve">Poster </w:t>
      </w:r>
      <w:proofErr w:type="spellStart"/>
      <w:r w:rsidR="00B54370">
        <w:t>session</w:t>
      </w:r>
      <w:proofErr w:type="spellEnd"/>
      <w:r w:rsidR="00B54370">
        <w:tab/>
        <w:t>Alle</w:t>
      </w:r>
    </w:p>
    <w:p w14:paraId="55217E26" w14:textId="77777777" w:rsidR="00394614" w:rsidRPr="00394614" w:rsidRDefault="00394614" w:rsidP="00623A69">
      <w:pPr>
        <w:tabs>
          <w:tab w:val="left" w:pos="2410"/>
          <w:tab w:val="left" w:pos="6521"/>
        </w:tabs>
        <w:rPr>
          <w:b/>
        </w:rPr>
      </w:pPr>
    </w:p>
    <w:p w14:paraId="769F1C11" w14:textId="1B5EB3B1" w:rsidR="00131F41" w:rsidRPr="00394614" w:rsidRDefault="00131F41" w:rsidP="00623A69">
      <w:pPr>
        <w:tabs>
          <w:tab w:val="left" w:pos="2410"/>
          <w:tab w:val="left" w:pos="6521"/>
        </w:tabs>
        <w:rPr>
          <w:b/>
        </w:rPr>
      </w:pPr>
      <w:r w:rsidRPr="00394614">
        <w:rPr>
          <w:b/>
        </w:rPr>
        <w:t>18:30 – 19:00 Uhr</w:t>
      </w:r>
      <w:r w:rsidRPr="00394614">
        <w:rPr>
          <w:b/>
        </w:rPr>
        <w:tab/>
        <w:t>Vorstandssitzung</w:t>
      </w:r>
      <w:r w:rsidRPr="00394614">
        <w:rPr>
          <w:b/>
        </w:rPr>
        <w:tab/>
        <w:t>Vorstandsmitglieder</w:t>
      </w:r>
    </w:p>
    <w:p w14:paraId="7AE7CF86" w14:textId="77777777" w:rsidR="0067703E" w:rsidRDefault="0067703E" w:rsidP="00623A69">
      <w:pPr>
        <w:tabs>
          <w:tab w:val="left" w:pos="2410"/>
          <w:tab w:val="left" w:pos="6521"/>
        </w:tabs>
      </w:pPr>
    </w:p>
    <w:p w14:paraId="2479C1D4" w14:textId="77777777" w:rsidR="007E1EB0" w:rsidRDefault="007E1EB0" w:rsidP="00623A69">
      <w:pPr>
        <w:tabs>
          <w:tab w:val="left" w:pos="2410"/>
          <w:tab w:val="left" w:pos="6521"/>
        </w:tabs>
      </w:pPr>
    </w:p>
    <w:p w14:paraId="1708BE2F" w14:textId="27F36ADB" w:rsidR="00131F41" w:rsidRDefault="00131F41" w:rsidP="00623A69">
      <w:pPr>
        <w:tabs>
          <w:tab w:val="left" w:pos="2410"/>
          <w:tab w:val="left" w:pos="6521"/>
        </w:tabs>
      </w:pPr>
      <w:r>
        <w:t xml:space="preserve">19:00 </w:t>
      </w:r>
      <w:r w:rsidR="006024B4">
        <w:t xml:space="preserve">– 19:45 </w:t>
      </w:r>
      <w:r>
        <w:t>Uhr</w:t>
      </w:r>
      <w:r>
        <w:tab/>
        <w:t>Abendessen</w:t>
      </w:r>
    </w:p>
    <w:p w14:paraId="3036D583" w14:textId="77777777" w:rsidR="00131F41" w:rsidRDefault="00131F41" w:rsidP="00131F41">
      <w:pPr>
        <w:tabs>
          <w:tab w:val="left" w:pos="2410"/>
          <w:tab w:val="left" w:pos="2835"/>
          <w:tab w:val="left" w:pos="6237"/>
          <w:tab w:val="left" w:pos="6946"/>
        </w:tabs>
        <w:rPr>
          <w:b/>
        </w:rPr>
      </w:pPr>
    </w:p>
    <w:p w14:paraId="4435C882" w14:textId="77777777" w:rsidR="007E1EB0" w:rsidRDefault="007E1EB0" w:rsidP="00131F41">
      <w:pPr>
        <w:tabs>
          <w:tab w:val="left" w:pos="2410"/>
          <w:tab w:val="left" w:pos="2835"/>
          <w:tab w:val="left" w:pos="6237"/>
          <w:tab w:val="left" w:pos="6946"/>
        </w:tabs>
        <w:rPr>
          <w:b/>
        </w:rPr>
      </w:pPr>
    </w:p>
    <w:p w14:paraId="42A9D1CA" w14:textId="77777777" w:rsidR="00131F41" w:rsidRDefault="00131F41" w:rsidP="00131F41">
      <w:pPr>
        <w:tabs>
          <w:tab w:val="left" w:pos="2410"/>
          <w:tab w:val="left" w:pos="2835"/>
          <w:tab w:val="left" w:pos="6237"/>
          <w:tab w:val="left" w:pos="6946"/>
        </w:tabs>
        <w:rPr>
          <w:b/>
        </w:rPr>
      </w:pPr>
    </w:p>
    <w:p w14:paraId="2BA1424F" w14:textId="08EE1C16" w:rsidR="00131F41" w:rsidRPr="00621723" w:rsidRDefault="00131F41" w:rsidP="00131F41">
      <w:pPr>
        <w:tabs>
          <w:tab w:val="left" w:pos="2410"/>
          <w:tab w:val="left" w:pos="2835"/>
          <w:tab w:val="left" w:pos="6237"/>
          <w:tab w:val="left" w:pos="6946"/>
        </w:tabs>
        <w:rPr>
          <w:b/>
        </w:rPr>
      </w:pPr>
      <w:r>
        <w:rPr>
          <w:b/>
        </w:rPr>
        <w:t>Donnerstag</w:t>
      </w:r>
      <w:r w:rsidRPr="00621723">
        <w:rPr>
          <w:b/>
        </w:rPr>
        <w:t xml:space="preserve">, </w:t>
      </w:r>
      <w:r w:rsidR="006419A7">
        <w:rPr>
          <w:b/>
        </w:rPr>
        <w:t>24</w:t>
      </w:r>
      <w:r w:rsidRPr="00621723">
        <w:rPr>
          <w:b/>
        </w:rPr>
        <w:t>.</w:t>
      </w:r>
      <w:r>
        <w:rPr>
          <w:b/>
        </w:rPr>
        <w:t>06.</w:t>
      </w:r>
      <w:r w:rsidR="006419A7">
        <w:rPr>
          <w:b/>
        </w:rPr>
        <w:t>2</w:t>
      </w:r>
      <w:r w:rsidRPr="00621723">
        <w:rPr>
          <w:b/>
        </w:rPr>
        <w:t>1</w:t>
      </w:r>
    </w:p>
    <w:p w14:paraId="64798C43" w14:textId="77777777" w:rsidR="00131F41" w:rsidRDefault="00131F41" w:rsidP="00131F41">
      <w:pPr>
        <w:tabs>
          <w:tab w:val="left" w:pos="2410"/>
          <w:tab w:val="left" w:pos="2835"/>
          <w:tab w:val="left" w:pos="6237"/>
          <w:tab w:val="left" w:pos="6946"/>
        </w:tabs>
      </w:pPr>
    </w:p>
    <w:p w14:paraId="2606C80C" w14:textId="09D2021C" w:rsidR="00131F41" w:rsidRPr="00AA6A78" w:rsidRDefault="00131F41" w:rsidP="00131F41">
      <w:pPr>
        <w:tabs>
          <w:tab w:val="left" w:pos="2410"/>
          <w:tab w:val="left" w:pos="2835"/>
          <w:tab w:val="left" w:pos="6237"/>
          <w:tab w:val="left" w:pos="6946"/>
        </w:tabs>
      </w:pPr>
      <w:r w:rsidRPr="00AA6A78">
        <w:t>7:</w:t>
      </w:r>
      <w:r>
        <w:t>30</w:t>
      </w:r>
      <w:r w:rsidRPr="00AA6A78">
        <w:t xml:space="preserve"> – </w:t>
      </w:r>
      <w:r>
        <w:t>8</w:t>
      </w:r>
      <w:r w:rsidRPr="00AA6A78">
        <w:t>:</w:t>
      </w:r>
      <w:r w:rsidR="006024B4">
        <w:t>15</w:t>
      </w:r>
      <w:r w:rsidRPr="00AA6A78">
        <w:t xml:space="preserve"> Uhr</w:t>
      </w:r>
      <w:r w:rsidRPr="00AA6A78">
        <w:tab/>
        <w:t>Frühstück</w:t>
      </w:r>
    </w:p>
    <w:p w14:paraId="4574C0CE" w14:textId="77777777" w:rsidR="00131F41" w:rsidRDefault="00131F41" w:rsidP="00623A69">
      <w:pPr>
        <w:tabs>
          <w:tab w:val="left" w:pos="2410"/>
          <w:tab w:val="left" w:pos="6521"/>
        </w:tabs>
      </w:pPr>
    </w:p>
    <w:p w14:paraId="675950A4" w14:textId="77777777" w:rsidR="00394614" w:rsidRDefault="00394614" w:rsidP="00623A69">
      <w:pPr>
        <w:tabs>
          <w:tab w:val="left" w:pos="2410"/>
          <w:tab w:val="left" w:pos="6521"/>
        </w:tabs>
      </w:pPr>
    </w:p>
    <w:p w14:paraId="32065D86" w14:textId="06E8BC9C" w:rsidR="005D1541" w:rsidRPr="0067703E" w:rsidRDefault="00131F41" w:rsidP="00623A69">
      <w:pPr>
        <w:tabs>
          <w:tab w:val="left" w:pos="2410"/>
          <w:tab w:val="left" w:pos="6521"/>
        </w:tabs>
        <w:rPr>
          <w:b/>
        </w:rPr>
      </w:pPr>
      <w:r>
        <w:rPr>
          <w:b/>
        </w:rPr>
        <w:t>8</w:t>
      </w:r>
      <w:r w:rsidR="0067703E" w:rsidRPr="0067703E">
        <w:rPr>
          <w:b/>
        </w:rPr>
        <w:t>:</w:t>
      </w:r>
      <w:r>
        <w:rPr>
          <w:b/>
        </w:rPr>
        <w:t>3</w:t>
      </w:r>
      <w:r w:rsidR="0067703E" w:rsidRPr="0067703E">
        <w:rPr>
          <w:b/>
        </w:rPr>
        <w:t xml:space="preserve">0 – </w:t>
      </w:r>
      <w:r w:rsidR="004B4605">
        <w:rPr>
          <w:b/>
        </w:rPr>
        <w:t>18</w:t>
      </w:r>
      <w:r>
        <w:rPr>
          <w:b/>
        </w:rPr>
        <w:t>:0</w:t>
      </w:r>
      <w:r w:rsidR="0067703E" w:rsidRPr="0067703E">
        <w:rPr>
          <w:b/>
        </w:rPr>
        <w:t>0 Uhr</w:t>
      </w:r>
      <w:r w:rsidR="0067703E" w:rsidRPr="0067703E">
        <w:rPr>
          <w:b/>
        </w:rPr>
        <w:tab/>
      </w:r>
      <w:r w:rsidR="00623A69" w:rsidRPr="0067703E">
        <w:rPr>
          <w:b/>
        </w:rPr>
        <w:t xml:space="preserve">Wissenschaftliches Programm - </w:t>
      </w:r>
      <w:r w:rsidR="0018484E" w:rsidRPr="0067703E">
        <w:rPr>
          <w:b/>
        </w:rPr>
        <w:t>Kurzvorträge</w:t>
      </w:r>
    </w:p>
    <w:p w14:paraId="7870186B" w14:textId="77777777" w:rsidR="00140405" w:rsidRDefault="00140405" w:rsidP="00623A69">
      <w:pPr>
        <w:tabs>
          <w:tab w:val="left" w:pos="2410"/>
          <w:tab w:val="left" w:pos="6521"/>
        </w:tabs>
      </w:pPr>
    </w:p>
    <w:p w14:paraId="393EA610" w14:textId="2B746C7B" w:rsidR="005D1541" w:rsidRDefault="00131F41" w:rsidP="00623A69">
      <w:pPr>
        <w:tabs>
          <w:tab w:val="left" w:pos="2410"/>
          <w:tab w:val="left" w:pos="6521"/>
        </w:tabs>
      </w:pPr>
      <w:r>
        <w:t>8</w:t>
      </w:r>
      <w:r w:rsidR="005979F6">
        <w:t>:</w:t>
      </w:r>
      <w:r>
        <w:t>3</w:t>
      </w:r>
      <w:r w:rsidR="00AA6A78">
        <w:t>0</w:t>
      </w:r>
      <w:r w:rsidR="005979F6">
        <w:t xml:space="preserve"> </w:t>
      </w:r>
      <w:r w:rsidR="005D1541">
        <w:t>Uhr</w:t>
      </w:r>
      <w:r w:rsidR="005979F6">
        <w:tab/>
      </w:r>
      <w:r w:rsidR="004603CB">
        <w:t xml:space="preserve">Teilprojekt </w:t>
      </w:r>
      <w:r w:rsidR="00AA6A78">
        <w:t>A</w:t>
      </w:r>
      <w:r w:rsidR="00081B03">
        <w:t>0</w:t>
      </w:r>
      <w:r w:rsidR="00AA6A78">
        <w:t>1</w:t>
      </w:r>
      <w:r w:rsidR="004603CB">
        <w:tab/>
      </w:r>
      <w:r w:rsidR="00AA6A78">
        <w:t>Peschel/Schittek</w:t>
      </w:r>
    </w:p>
    <w:p w14:paraId="3375791F" w14:textId="77777777" w:rsidR="005D1541" w:rsidRDefault="005D1541" w:rsidP="00623A69">
      <w:pPr>
        <w:tabs>
          <w:tab w:val="left" w:pos="2410"/>
          <w:tab w:val="left" w:pos="2835"/>
          <w:tab w:val="left" w:pos="6237"/>
          <w:tab w:val="left" w:pos="6521"/>
          <w:tab w:val="left" w:pos="6946"/>
        </w:tabs>
      </w:pPr>
    </w:p>
    <w:p w14:paraId="5030D201" w14:textId="688FB9B4" w:rsidR="005D1541" w:rsidRDefault="00131F41" w:rsidP="00623A69">
      <w:pPr>
        <w:tabs>
          <w:tab w:val="left" w:pos="2410"/>
          <w:tab w:val="left" w:pos="2835"/>
          <w:tab w:val="left" w:pos="6521"/>
        </w:tabs>
      </w:pPr>
      <w:r>
        <w:t>8</w:t>
      </w:r>
      <w:r w:rsidR="004603CB">
        <w:t>:</w:t>
      </w:r>
      <w:r>
        <w:t>5</w:t>
      </w:r>
      <w:r w:rsidR="00AA6A78">
        <w:t>0</w:t>
      </w:r>
      <w:r w:rsidR="004603CB">
        <w:t xml:space="preserve"> Uhr</w:t>
      </w:r>
      <w:r w:rsidR="004603CB">
        <w:tab/>
        <w:t xml:space="preserve">Teilprojekt </w:t>
      </w:r>
      <w:r w:rsidR="00AA6A78">
        <w:t>A02</w:t>
      </w:r>
      <w:r w:rsidR="00623A69">
        <w:tab/>
      </w:r>
      <w:r w:rsidR="00AA6A78">
        <w:t>Diefenbach/Wolz</w:t>
      </w:r>
    </w:p>
    <w:p w14:paraId="6BAFF840" w14:textId="77777777" w:rsidR="004603CB" w:rsidRDefault="004603CB" w:rsidP="00623A69">
      <w:pPr>
        <w:tabs>
          <w:tab w:val="left" w:pos="2410"/>
          <w:tab w:val="left" w:pos="2835"/>
          <w:tab w:val="left" w:pos="6521"/>
        </w:tabs>
      </w:pPr>
    </w:p>
    <w:p w14:paraId="47FF74ED" w14:textId="72E30FD2" w:rsidR="004603CB" w:rsidRDefault="00131F41" w:rsidP="00623A69">
      <w:pPr>
        <w:tabs>
          <w:tab w:val="left" w:pos="2410"/>
          <w:tab w:val="left" w:pos="2835"/>
          <w:tab w:val="left" w:pos="6521"/>
        </w:tabs>
      </w:pPr>
      <w:r>
        <w:t>9</w:t>
      </w:r>
      <w:r w:rsidR="004603CB">
        <w:t>:</w:t>
      </w:r>
      <w:r>
        <w:t>1</w:t>
      </w:r>
      <w:r w:rsidR="00AA6A78">
        <w:t>0</w:t>
      </w:r>
      <w:r w:rsidR="004603CB">
        <w:t xml:space="preserve"> Uhr</w:t>
      </w:r>
      <w:r w:rsidR="004603CB">
        <w:tab/>
        <w:t xml:space="preserve">Teilprojekt </w:t>
      </w:r>
      <w:r w:rsidR="00AA6A78">
        <w:t>A0</w:t>
      </w:r>
      <w:r w:rsidR="00B54370">
        <w:t>8</w:t>
      </w:r>
      <w:r w:rsidR="00623A69">
        <w:tab/>
      </w:r>
      <w:r w:rsidR="00B54370">
        <w:t>Kretschmer</w:t>
      </w:r>
    </w:p>
    <w:p w14:paraId="2E3591BF" w14:textId="77777777" w:rsidR="004603CB" w:rsidRDefault="004603CB" w:rsidP="00623A69">
      <w:pPr>
        <w:tabs>
          <w:tab w:val="left" w:pos="2410"/>
          <w:tab w:val="left" w:pos="2835"/>
          <w:tab w:val="left" w:pos="6521"/>
        </w:tabs>
      </w:pPr>
    </w:p>
    <w:p w14:paraId="24DF093E" w14:textId="352155A8" w:rsidR="004603CB" w:rsidRDefault="00131F41" w:rsidP="00B54370">
      <w:pPr>
        <w:tabs>
          <w:tab w:val="left" w:pos="2410"/>
          <w:tab w:val="left" w:pos="6521"/>
        </w:tabs>
      </w:pPr>
      <w:r>
        <w:t>9</w:t>
      </w:r>
      <w:r w:rsidR="0096007E">
        <w:t>:</w:t>
      </w:r>
      <w:r>
        <w:t>3</w:t>
      </w:r>
      <w:r w:rsidR="00AA6A78">
        <w:t>0</w:t>
      </w:r>
      <w:r w:rsidR="004603CB">
        <w:t xml:space="preserve"> Uhr</w:t>
      </w:r>
      <w:r w:rsidR="004603CB">
        <w:tab/>
      </w:r>
      <w:r w:rsidR="00B54370" w:rsidRPr="00B54370">
        <w:t>Teilprojekt B02</w:t>
      </w:r>
      <w:r w:rsidR="00B54370" w:rsidRPr="00B54370">
        <w:tab/>
        <w:t>Probst/Schild</w:t>
      </w:r>
    </w:p>
    <w:p w14:paraId="1FCDAC8A" w14:textId="77777777" w:rsidR="00B54370" w:rsidRDefault="00B54370" w:rsidP="00B54370">
      <w:pPr>
        <w:tabs>
          <w:tab w:val="left" w:pos="2410"/>
          <w:tab w:val="left" w:pos="6521"/>
        </w:tabs>
      </w:pPr>
    </w:p>
    <w:p w14:paraId="7780B5DC" w14:textId="77777777" w:rsidR="00B54370" w:rsidRDefault="00B54370" w:rsidP="00B54370">
      <w:pPr>
        <w:tabs>
          <w:tab w:val="left" w:pos="2410"/>
          <w:tab w:val="left" w:pos="2835"/>
          <w:tab w:val="left" w:pos="6521"/>
        </w:tabs>
      </w:pPr>
      <w:r>
        <w:t>9:50 Uhr</w:t>
      </w:r>
      <w:r>
        <w:tab/>
      </w:r>
      <w:r w:rsidRPr="00B54370">
        <w:t>Teilprojekt B03</w:t>
      </w:r>
      <w:r w:rsidRPr="00B54370">
        <w:tab/>
        <w:t>Mahnke</w:t>
      </w:r>
    </w:p>
    <w:p w14:paraId="117613F5" w14:textId="77777777" w:rsidR="00B54370" w:rsidRDefault="00B54370" w:rsidP="00B54370">
      <w:pPr>
        <w:tabs>
          <w:tab w:val="left" w:pos="2410"/>
          <w:tab w:val="left" w:pos="2835"/>
          <w:tab w:val="left" w:pos="6521"/>
        </w:tabs>
      </w:pPr>
    </w:p>
    <w:p w14:paraId="75E5F1B1" w14:textId="77777777" w:rsidR="00B54370" w:rsidRDefault="00B54370" w:rsidP="00B54370">
      <w:pPr>
        <w:tabs>
          <w:tab w:val="left" w:pos="2410"/>
          <w:tab w:val="left" w:pos="2835"/>
          <w:tab w:val="left" w:pos="6521"/>
        </w:tabs>
      </w:pPr>
      <w:r>
        <w:t>10:10 Uhr</w:t>
      </w:r>
      <w:r>
        <w:tab/>
      </w:r>
      <w:r w:rsidRPr="00B54370">
        <w:t>Teilprojekt B04</w:t>
      </w:r>
      <w:r w:rsidRPr="00B54370">
        <w:tab/>
        <w:t>Samstag</w:t>
      </w:r>
    </w:p>
    <w:p w14:paraId="02DFD989" w14:textId="77777777" w:rsidR="00B54370" w:rsidRDefault="00B54370" w:rsidP="00B54370">
      <w:pPr>
        <w:tabs>
          <w:tab w:val="left" w:pos="2410"/>
          <w:tab w:val="left" w:pos="2835"/>
          <w:tab w:val="left" w:pos="6521"/>
        </w:tabs>
      </w:pPr>
    </w:p>
    <w:p w14:paraId="5B110695" w14:textId="77777777" w:rsidR="00DE6823" w:rsidRDefault="00DE6823" w:rsidP="00B54370">
      <w:pPr>
        <w:tabs>
          <w:tab w:val="left" w:pos="2410"/>
          <w:tab w:val="left" w:pos="2835"/>
          <w:tab w:val="left" w:pos="6521"/>
        </w:tabs>
      </w:pPr>
    </w:p>
    <w:p w14:paraId="31DCE8E8" w14:textId="77777777" w:rsidR="00B54370" w:rsidRDefault="00B54370" w:rsidP="00B54370">
      <w:pPr>
        <w:tabs>
          <w:tab w:val="left" w:pos="2410"/>
          <w:tab w:val="left" w:pos="2835"/>
          <w:tab w:val="left" w:pos="6521"/>
        </w:tabs>
        <w:rPr>
          <w:b/>
        </w:rPr>
      </w:pPr>
      <w:r w:rsidRPr="00131F41">
        <w:rPr>
          <w:b/>
        </w:rPr>
        <w:t>10:30 Uhr</w:t>
      </w:r>
      <w:r w:rsidRPr="00131F41">
        <w:rPr>
          <w:b/>
        </w:rPr>
        <w:tab/>
        <w:t>Kaffeepause</w:t>
      </w:r>
    </w:p>
    <w:p w14:paraId="60A91AA9" w14:textId="5270A095" w:rsidR="00B54370" w:rsidRDefault="00B54370">
      <w:pPr>
        <w:rPr>
          <w:b/>
        </w:rPr>
      </w:pPr>
      <w:r>
        <w:rPr>
          <w:b/>
        </w:rPr>
        <w:br w:type="page"/>
      </w:r>
    </w:p>
    <w:p w14:paraId="43E4BDC1" w14:textId="62825839" w:rsidR="000D3FB6" w:rsidRPr="00621723" w:rsidRDefault="007E1EB0" w:rsidP="000D3FB6">
      <w:pPr>
        <w:tabs>
          <w:tab w:val="left" w:pos="2410"/>
          <w:tab w:val="left" w:pos="2835"/>
          <w:tab w:val="left" w:pos="6521"/>
        </w:tabs>
        <w:rPr>
          <w:b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70528" behindDoc="0" locked="0" layoutInCell="1" allowOverlap="1" wp14:anchorId="37F34DB4" wp14:editId="781EC570">
            <wp:simplePos x="0" y="0"/>
            <wp:positionH relativeFrom="column">
              <wp:posOffset>5045075</wp:posOffset>
            </wp:positionH>
            <wp:positionV relativeFrom="paragraph">
              <wp:posOffset>-643890</wp:posOffset>
            </wp:positionV>
            <wp:extent cx="1353185" cy="13227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FB6">
        <w:rPr>
          <w:b/>
        </w:rPr>
        <w:t>Donnerstag</w:t>
      </w:r>
      <w:r w:rsidR="000D3FB6" w:rsidRPr="00621723">
        <w:rPr>
          <w:b/>
        </w:rPr>
        <w:t xml:space="preserve">, </w:t>
      </w:r>
      <w:r w:rsidR="000D3FB6">
        <w:rPr>
          <w:b/>
        </w:rPr>
        <w:t>2</w:t>
      </w:r>
      <w:r w:rsidR="006419A7">
        <w:rPr>
          <w:b/>
        </w:rPr>
        <w:t>4</w:t>
      </w:r>
      <w:r w:rsidR="000D3FB6" w:rsidRPr="00621723">
        <w:rPr>
          <w:b/>
        </w:rPr>
        <w:t>.</w:t>
      </w:r>
      <w:r w:rsidR="000D3FB6">
        <w:rPr>
          <w:b/>
        </w:rPr>
        <w:t>06.</w:t>
      </w:r>
      <w:r w:rsidR="006419A7">
        <w:rPr>
          <w:b/>
        </w:rPr>
        <w:t>2</w:t>
      </w:r>
      <w:r w:rsidR="000D3FB6" w:rsidRPr="00621723">
        <w:rPr>
          <w:b/>
        </w:rPr>
        <w:t>1</w:t>
      </w:r>
    </w:p>
    <w:p w14:paraId="68779983" w14:textId="77777777" w:rsidR="00394614" w:rsidRDefault="00394614" w:rsidP="00623A69">
      <w:pPr>
        <w:tabs>
          <w:tab w:val="left" w:pos="2410"/>
          <w:tab w:val="left" w:pos="2835"/>
          <w:tab w:val="left" w:pos="6521"/>
        </w:tabs>
      </w:pPr>
    </w:p>
    <w:p w14:paraId="2571A9DE" w14:textId="77777777" w:rsidR="00E93557" w:rsidRDefault="00E93557" w:rsidP="00623A69">
      <w:pPr>
        <w:tabs>
          <w:tab w:val="left" w:pos="2410"/>
          <w:tab w:val="left" w:pos="2835"/>
          <w:tab w:val="left" w:pos="6521"/>
        </w:tabs>
      </w:pPr>
    </w:p>
    <w:p w14:paraId="6327E914" w14:textId="6823E0CD" w:rsidR="00CF618C" w:rsidRDefault="00131F41" w:rsidP="0067703E">
      <w:pPr>
        <w:tabs>
          <w:tab w:val="left" w:pos="2410"/>
          <w:tab w:val="left" w:pos="2835"/>
          <w:tab w:val="left" w:pos="6521"/>
          <w:tab w:val="left" w:pos="6946"/>
        </w:tabs>
      </w:pPr>
      <w:r>
        <w:t>11</w:t>
      </w:r>
      <w:r w:rsidR="00705B19">
        <w:t>:</w:t>
      </w:r>
      <w:r w:rsidR="0067703E">
        <w:t>0</w:t>
      </w:r>
      <w:r w:rsidR="00D834BF">
        <w:t>0 Uhr</w:t>
      </w:r>
      <w:r w:rsidR="008B7252">
        <w:tab/>
      </w:r>
      <w:r w:rsidR="00B54370" w:rsidRPr="00B54370">
        <w:t>Teilprojekt B05</w:t>
      </w:r>
      <w:r w:rsidR="00B54370" w:rsidRPr="00B54370">
        <w:tab/>
        <w:t>Weber</w:t>
      </w:r>
    </w:p>
    <w:p w14:paraId="662A4886" w14:textId="77777777" w:rsidR="00AA6A78" w:rsidRDefault="00AA6A78" w:rsidP="008B7252">
      <w:pPr>
        <w:tabs>
          <w:tab w:val="left" w:pos="2410"/>
          <w:tab w:val="left" w:pos="2835"/>
          <w:tab w:val="left" w:pos="6521"/>
        </w:tabs>
      </w:pPr>
    </w:p>
    <w:p w14:paraId="100717FB" w14:textId="6796201D" w:rsidR="008B7252" w:rsidRDefault="00131F41" w:rsidP="008B7252">
      <w:pPr>
        <w:tabs>
          <w:tab w:val="left" w:pos="2410"/>
          <w:tab w:val="left" w:pos="2835"/>
          <w:tab w:val="left" w:pos="6521"/>
        </w:tabs>
      </w:pPr>
      <w:r>
        <w:t>11</w:t>
      </w:r>
      <w:r w:rsidR="00705B19">
        <w:t>:</w:t>
      </w:r>
      <w:r w:rsidR="0067703E">
        <w:t>2</w:t>
      </w:r>
      <w:r w:rsidR="008B7252">
        <w:t>0 Uhr</w:t>
      </w:r>
      <w:r w:rsidR="008B7252">
        <w:tab/>
      </w:r>
      <w:r w:rsidR="00B54370" w:rsidRPr="00B54370">
        <w:t>Teilprojekt B06</w:t>
      </w:r>
      <w:r w:rsidR="00B54370" w:rsidRPr="00B54370">
        <w:tab/>
        <w:t>Röcken/Yazdi</w:t>
      </w:r>
    </w:p>
    <w:p w14:paraId="71EEA92F" w14:textId="4C853732" w:rsidR="00394614" w:rsidRDefault="00394614" w:rsidP="008B7252">
      <w:pPr>
        <w:tabs>
          <w:tab w:val="left" w:pos="2410"/>
          <w:tab w:val="left" w:pos="2835"/>
          <w:tab w:val="left" w:pos="6521"/>
        </w:tabs>
      </w:pPr>
    </w:p>
    <w:p w14:paraId="71ECE0A1" w14:textId="7F406A03" w:rsidR="008B7252" w:rsidRDefault="00131F41" w:rsidP="008B7252">
      <w:pPr>
        <w:tabs>
          <w:tab w:val="left" w:pos="2410"/>
          <w:tab w:val="left" w:pos="2835"/>
          <w:tab w:val="left" w:pos="6521"/>
        </w:tabs>
      </w:pPr>
      <w:r>
        <w:t>11:</w:t>
      </w:r>
      <w:r w:rsidR="0067703E">
        <w:t>40</w:t>
      </w:r>
      <w:r w:rsidR="008B7252">
        <w:t xml:space="preserve"> Uhr</w:t>
      </w:r>
      <w:r w:rsidR="008B7252">
        <w:tab/>
      </w:r>
      <w:r w:rsidR="00B54370">
        <w:t>Teilprojekt B08</w:t>
      </w:r>
      <w:r w:rsidR="00B54370">
        <w:tab/>
        <w:t>Sparwasser</w:t>
      </w:r>
    </w:p>
    <w:p w14:paraId="30DE6C33" w14:textId="77777777" w:rsidR="0067703E" w:rsidRDefault="0067703E" w:rsidP="008B7252">
      <w:pPr>
        <w:tabs>
          <w:tab w:val="left" w:pos="2410"/>
          <w:tab w:val="left" w:pos="2835"/>
          <w:tab w:val="left" w:pos="6521"/>
        </w:tabs>
      </w:pPr>
    </w:p>
    <w:p w14:paraId="681AB120" w14:textId="77FAC7F4" w:rsidR="008B7252" w:rsidRDefault="00131F41" w:rsidP="008B7252">
      <w:pPr>
        <w:tabs>
          <w:tab w:val="left" w:pos="2410"/>
          <w:tab w:val="left" w:pos="2835"/>
          <w:tab w:val="left" w:pos="6521"/>
        </w:tabs>
      </w:pPr>
      <w:r>
        <w:rPr>
          <w:noProof/>
          <w:lang w:eastAsia="en-US"/>
        </w:rPr>
        <w:t>12</w:t>
      </w:r>
      <w:r w:rsidR="0067703E" w:rsidRPr="0067703E">
        <w:rPr>
          <w:noProof/>
          <w:lang w:eastAsia="en-US"/>
        </w:rPr>
        <w:t>:00</w:t>
      </w:r>
      <w:r w:rsidR="008B7252">
        <w:t xml:space="preserve"> Uhr</w:t>
      </w:r>
      <w:r w:rsidR="008B7252">
        <w:tab/>
      </w:r>
      <w:r w:rsidR="00B54370">
        <w:t>Teilprojekt B09</w:t>
      </w:r>
      <w:r w:rsidR="00B54370">
        <w:tab/>
        <w:t>Kramer/</w:t>
      </w:r>
      <w:proofErr w:type="spellStart"/>
      <w:r w:rsidR="00B54370">
        <w:t>Hailfinger</w:t>
      </w:r>
      <w:proofErr w:type="spellEnd"/>
    </w:p>
    <w:p w14:paraId="6C2602B7" w14:textId="77777777" w:rsidR="008B7252" w:rsidRDefault="008B7252" w:rsidP="008B7252">
      <w:pPr>
        <w:tabs>
          <w:tab w:val="left" w:pos="2410"/>
          <w:tab w:val="left" w:pos="2835"/>
          <w:tab w:val="left" w:pos="6237"/>
          <w:tab w:val="left" w:pos="6946"/>
        </w:tabs>
      </w:pPr>
    </w:p>
    <w:p w14:paraId="2B41419D" w14:textId="59495DCF" w:rsidR="0067703E" w:rsidRDefault="00E15A9E" w:rsidP="00AA6A78">
      <w:pPr>
        <w:tabs>
          <w:tab w:val="left" w:pos="2410"/>
          <w:tab w:val="left" w:pos="2835"/>
          <w:tab w:val="left" w:pos="6521"/>
        </w:tabs>
      </w:pPr>
      <w:r>
        <w:t>1</w:t>
      </w:r>
      <w:r w:rsidR="00131F41">
        <w:t>2</w:t>
      </w:r>
      <w:r>
        <w:t>:</w:t>
      </w:r>
      <w:r w:rsidR="0067703E">
        <w:t>2</w:t>
      </w:r>
      <w:r>
        <w:t>0 Uhr</w:t>
      </w:r>
      <w:r w:rsidR="00623A69">
        <w:tab/>
      </w:r>
      <w:r w:rsidR="00B54370">
        <w:t>Teilprojekt B10</w:t>
      </w:r>
      <w:r w:rsidR="00B54370">
        <w:tab/>
      </w:r>
      <w:r w:rsidR="00DE6823">
        <w:t>Cerwenka</w:t>
      </w:r>
    </w:p>
    <w:p w14:paraId="7E547DC3" w14:textId="77777777" w:rsidR="0067703E" w:rsidRDefault="0067703E" w:rsidP="00AA6A78">
      <w:pPr>
        <w:tabs>
          <w:tab w:val="left" w:pos="2410"/>
          <w:tab w:val="left" w:pos="2835"/>
          <w:tab w:val="left" w:pos="6521"/>
        </w:tabs>
      </w:pPr>
    </w:p>
    <w:p w14:paraId="260336EA" w14:textId="1888057E" w:rsidR="00AA6A78" w:rsidRDefault="0067703E" w:rsidP="00AA6A78">
      <w:pPr>
        <w:tabs>
          <w:tab w:val="left" w:pos="2410"/>
          <w:tab w:val="left" w:pos="2835"/>
          <w:tab w:val="left" w:pos="6521"/>
        </w:tabs>
      </w:pPr>
      <w:r>
        <w:t>1</w:t>
      </w:r>
      <w:r w:rsidR="00131F41">
        <w:t>2</w:t>
      </w:r>
      <w:r>
        <w:t>:40 Uhr</w:t>
      </w:r>
      <w:r>
        <w:tab/>
      </w:r>
      <w:r w:rsidR="00DE6823">
        <w:t>Teilprojekt B11</w:t>
      </w:r>
      <w:r w:rsidR="00DE6823">
        <w:tab/>
        <w:t>Bopp/Grabbe</w:t>
      </w:r>
    </w:p>
    <w:p w14:paraId="0E686566" w14:textId="77777777" w:rsidR="00140405" w:rsidRDefault="00140405" w:rsidP="00623A69">
      <w:pPr>
        <w:tabs>
          <w:tab w:val="left" w:pos="2410"/>
          <w:tab w:val="left" w:pos="2835"/>
          <w:tab w:val="left" w:pos="6237"/>
          <w:tab w:val="left" w:pos="6946"/>
        </w:tabs>
        <w:rPr>
          <w:b/>
        </w:rPr>
      </w:pPr>
    </w:p>
    <w:p w14:paraId="6BDD5274" w14:textId="77777777" w:rsidR="00394614" w:rsidRDefault="00394614" w:rsidP="00623A69">
      <w:pPr>
        <w:tabs>
          <w:tab w:val="left" w:pos="2410"/>
          <w:tab w:val="left" w:pos="2835"/>
          <w:tab w:val="left" w:pos="6237"/>
          <w:tab w:val="left" w:pos="6946"/>
        </w:tabs>
        <w:rPr>
          <w:b/>
        </w:rPr>
      </w:pPr>
    </w:p>
    <w:p w14:paraId="083F625D" w14:textId="196F88B7" w:rsidR="0067703E" w:rsidRPr="002035EC" w:rsidRDefault="00140405" w:rsidP="00623A69">
      <w:pPr>
        <w:tabs>
          <w:tab w:val="left" w:pos="2410"/>
          <w:tab w:val="left" w:pos="2835"/>
          <w:tab w:val="left" w:pos="6237"/>
          <w:tab w:val="left" w:pos="6946"/>
        </w:tabs>
        <w:rPr>
          <w:b/>
        </w:rPr>
      </w:pPr>
      <w:r>
        <w:rPr>
          <w:b/>
        </w:rPr>
        <w:t>1</w:t>
      </w:r>
      <w:r w:rsidR="00131F41">
        <w:rPr>
          <w:b/>
        </w:rPr>
        <w:t>3</w:t>
      </w:r>
      <w:r w:rsidR="00E15A9E" w:rsidRPr="002035EC">
        <w:rPr>
          <w:b/>
        </w:rPr>
        <w:t>:</w:t>
      </w:r>
      <w:r w:rsidR="00AA6A78" w:rsidRPr="002035EC">
        <w:rPr>
          <w:b/>
        </w:rPr>
        <w:t>0</w:t>
      </w:r>
      <w:r w:rsidR="00E15A9E" w:rsidRPr="002035EC">
        <w:rPr>
          <w:b/>
        </w:rPr>
        <w:t>0</w:t>
      </w:r>
      <w:r w:rsidR="006024B4">
        <w:rPr>
          <w:b/>
        </w:rPr>
        <w:t xml:space="preserve"> – 13:45</w:t>
      </w:r>
      <w:r w:rsidR="005979F6" w:rsidRPr="002035EC">
        <w:rPr>
          <w:b/>
        </w:rPr>
        <w:t xml:space="preserve"> </w:t>
      </w:r>
      <w:r w:rsidR="008A3BDE" w:rsidRPr="002035EC">
        <w:rPr>
          <w:b/>
        </w:rPr>
        <w:t>Uhr</w:t>
      </w:r>
      <w:r w:rsidR="005979F6" w:rsidRPr="002035EC">
        <w:rPr>
          <w:b/>
        </w:rPr>
        <w:tab/>
      </w:r>
      <w:r w:rsidR="00131F41">
        <w:rPr>
          <w:b/>
        </w:rPr>
        <w:t>Mittagessen</w:t>
      </w:r>
    </w:p>
    <w:p w14:paraId="52AFE61F" w14:textId="77777777" w:rsidR="00131F41" w:rsidRDefault="00131F41" w:rsidP="00623A69">
      <w:pPr>
        <w:tabs>
          <w:tab w:val="left" w:pos="2410"/>
          <w:tab w:val="left" w:pos="2835"/>
          <w:tab w:val="left" w:pos="6237"/>
          <w:tab w:val="left" w:pos="6946"/>
        </w:tabs>
      </w:pPr>
    </w:p>
    <w:p w14:paraId="6E0D9E2E" w14:textId="77777777" w:rsidR="007E1EB0" w:rsidRDefault="007E1EB0" w:rsidP="00623A69">
      <w:pPr>
        <w:tabs>
          <w:tab w:val="left" w:pos="2410"/>
          <w:tab w:val="left" w:pos="2835"/>
          <w:tab w:val="left" w:pos="6237"/>
          <w:tab w:val="left" w:pos="6946"/>
        </w:tabs>
      </w:pPr>
    </w:p>
    <w:p w14:paraId="282379BF" w14:textId="6E01BB81" w:rsidR="002035EC" w:rsidRDefault="002035EC" w:rsidP="00131F41">
      <w:pPr>
        <w:tabs>
          <w:tab w:val="left" w:pos="2410"/>
          <w:tab w:val="left" w:pos="2835"/>
          <w:tab w:val="left" w:pos="6521"/>
        </w:tabs>
      </w:pPr>
      <w:r>
        <w:t>1</w:t>
      </w:r>
      <w:r w:rsidR="00131F41">
        <w:t>4</w:t>
      </w:r>
      <w:r>
        <w:t>:</w:t>
      </w:r>
      <w:r w:rsidR="003B263D">
        <w:t>0</w:t>
      </w:r>
      <w:r>
        <w:t>0 Uhr</w:t>
      </w:r>
      <w:r>
        <w:tab/>
      </w:r>
      <w:r w:rsidR="00DE6823" w:rsidRPr="00DE6823">
        <w:t>Teilprojekt C01</w:t>
      </w:r>
      <w:r w:rsidR="00DE6823" w:rsidRPr="00DE6823">
        <w:tab/>
      </w:r>
      <w:proofErr w:type="spellStart"/>
      <w:r w:rsidR="00DE6823" w:rsidRPr="00DE6823">
        <w:t>Waisman</w:t>
      </w:r>
      <w:proofErr w:type="spellEnd"/>
      <w:r w:rsidR="00DE6823" w:rsidRPr="00DE6823">
        <w:t>/Kurschus</w:t>
      </w:r>
    </w:p>
    <w:p w14:paraId="1965DA1C" w14:textId="77777777" w:rsidR="002035EC" w:rsidRDefault="002035EC" w:rsidP="00131F41">
      <w:pPr>
        <w:tabs>
          <w:tab w:val="left" w:pos="2410"/>
          <w:tab w:val="left" w:pos="2835"/>
          <w:tab w:val="left" w:pos="6521"/>
        </w:tabs>
      </w:pPr>
    </w:p>
    <w:p w14:paraId="3F3BDE6B" w14:textId="30255493" w:rsidR="002035EC" w:rsidRDefault="002035EC" w:rsidP="00131F41">
      <w:pPr>
        <w:tabs>
          <w:tab w:val="left" w:pos="2410"/>
          <w:tab w:val="left" w:pos="2835"/>
          <w:tab w:val="left" w:pos="6521"/>
        </w:tabs>
      </w:pPr>
      <w:r>
        <w:t>1</w:t>
      </w:r>
      <w:r w:rsidR="00131F41">
        <w:t>4</w:t>
      </w:r>
      <w:r>
        <w:t>:</w:t>
      </w:r>
      <w:r w:rsidR="003B263D">
        <w:t>20</w:t>
      </w:r>
      <w:r>
        <w:t xml:space="preserve"> Uhr</w:t>
      </w:r>
      <w:r>
        <w:tab/>
      </w:r>
      <w:r w:rsidR="00DE6823" w:rsidRPr="00DE6823">
        <w:t>Teilprojekt C03</w:t>
      </w:r>
      <w:r w:rsidR="00DE6823" w:rsidRPr="00DE6823">
        <w:tab/>
        <w:t>Pichler/Kneilling</w:t>
      </w:r>
    </w:p>
    <w:p w14:paraId="3AEB2AD7" w14:textId="77777777" w:rsidR="002035EC" w:rsidRDefault="002035EC" w:rsidP="00131F41">
      <w:pPr>
        <w:tabs>
          <w:tab w:val="left" w:pos="2410"/>
          <w:tab w:val="left" w:pos="2835"/>
          <w:tab w:val="left" w:pos="6521"/>
        </w:tabs>
      </w:pPr>
    </w:p>
    <w:p w14:paraId="5F5AD800" w14:textId="4A6EA291" w:rsidR="002035EC" w:rsidRDefault="002035EC" w:rsidP="00131F41">
      <w:pPr>
        <w:tabs>
          <w:tab w:val="left" w:pos="2410"/>
          <w:tab w:val="left" w:pos="2835"/>
          <w:tab w:val="left" w:pos="6521"/>
        </w:tabs>
      </w:pPr>
      <w:r>
        <w:t>1</w:t>
      </w:r>
      <w:r w:rsidR="003B263D">
        <w:t>4</w:t>
      </w:r>
      <w:r>
        <w:t>:</w:t>
      </w:r>
      <w:r w:rsidR="003B263D">
        <w:t>4</w:t>
      </w:r>
      <w:r>
        <w:t>0 Uhr</w:t>
      </w:r>
      <w:r>
        <w:tab/>
      </w:r>
      <w:r w:rsidR="00DE6823" w:rsidRPr="00DE6823">
        <w:t>Teilprojekt C04</w:t>
      </w:r>
      <w:r w:rsidR="00DE6823" w:rsidRPr="00DE6823">
        <w:tab/>
        <w:t>Hadaschik/</w:t>
      </w:r>
      <w:proofErr w:type="spellStart"/>
      <w:r w:rsidR="00DE6823" w:rsidRPr="00DE6823">
        <w:t>Enk</w:t>
      </w:r>
      <w:proofErr w:type="spellEnd"/>
    </w:p>
    <w:p w14:paraId="733A8456" w14:textId="77777777" w:rsidR="002035EC" w:rsidRDefault="002035EC" w:rsidP="00131F41">
      <w:pPr>
        <w:tabs>
          <w:tab w:val="left" w:pos="2410"/>
          <w:tab w:val="left" w:pos="2835"/>
          <w:tab w:val="left" w:pos="6521"/>
        </w:tabs>
      </w:pPr>
    </w:p>
    <w:p w14:paraId="7426FBF3" w14:textId="15B508E7" w:rsidR="002035EC" w:rsidRDefault="002035EC" w:rsidP="00131F41">
      <w:pPr>
        <w:tabs>
          <w:tab w:val="left" w:pos="2410"/>
          <w:tab w:val="left" w:pos="2835"/>
          <w:tab w:val="left" w:pos="6521"/>
        </w:tabs>
      </w:pPr>
      <w:r>
        <w:t>1</w:t>
      </w:r>
      <w:r w:rsidR="00131F41">
        <w:t>5</w:t>
      </w:r>
      <w:r>
        <w:t>:</w:t>
      </w:r>
      <w:r w:rsidR="003B263D">
        <w:t>0</w:t>
      </w:r>
      <w:r>
        <w:t>0 Uhr</w:t>
      </w:r>
      <w:r>
        <w:tab/>
      </w:r>
      <w:r w:rsidR="00DE6823" w:rsidRPr="00DE6823">
        <w:t>Teilprojekt C05</w:t>
      </w:r>
      <w:r w:rsidR="00DE6823" w:rsidRPr="00DE6823">
        <w:tab/>
        <w:t>Steinbrink</w:t>
      </w:r>
      <w:r w:rsidR="00785899">
        <w:t>/Raker</w:t>
      </w:r>
    </w:p>
    <w:p w14:paraId="1AD333EB" w14:textId="77777777" w:rsidR="000F37DC" w:rsidRDefault="000F37DC" w:rsidP="000F37DC">
      <w:pPr>
        <w:tabs>
          <w:tab w:val="left" w:pos="2410"/>
          <w:tab w:val="left" w:pos="2835"/>
          <w:tab w:val="left" w:pos="6521"/>
        </w:tabs>
      </w:pPr>
    </w:p>
    <w:p w14:paraId="0DBDDB77" w14:textId="2DADCEB9" w:rsidR="002035EC" w:rsidRDefault="002035EC" w:rsidP="000F37DC">
      <w:pPr>
        <w:tabs>
          <w:tab w:val="left" w:pos="2410"/>
          <w:tab w:val="left" w:pos="2835"/>
          <w:tab w:val="left" w:pos="6521"/>
        </w:tabs>
      </w:pPr>
      <w:r>
        <w:t>1</w:t>
      </w:r>
      <w:r w:rsidR="00131F41">
        <w:t>5</w:t>
      </w:r>
      <w:r>
        <w:t>:</w:t>
      </w:r>
      <w:r w:rsidR="003B263D">
        <w:t>2</w:t>
      </w:r>
      <w:r>
        <w:t>0 Uhr</w:t>
      </w:r>
      <w:r>
        <w:tab/>
      </w:r>
      <w:r w:rsidR="00DE6823">
        <w:t>Teilprojekt C06</w:t>
      </w:r>
      <w:r w:rsidR="00DE6823">
        <w:tab/>
      </w:r>
      <w:proofErr w:type="spellStart"/>
      <w:r w:rsidR="00DE6823">
        <w:t>Sandhoff</w:t>
      </w:r>
      <w:proofErr w:type="spellEnd"/>
      <w:r w:rsidR="00DE6823">
        <w:t>/Nelson</w:t>
      </w:r>
    </w:p>
    <w:p w14:paraId="5AAA6455" w14:textId="77777777" w:rsidR="002035EC" w:rsidRDefault="002035EC" w:rsidP="000F37DC">
      <w:pPr>
        <w:tabs>
          <w:tab w:val="left" w:pos="2410"/>
          <w:tab w:val="left" w:pos="2835"/>
          <w:tab w:val="left" w:pos="6521"/>
        </w:tabs>
      </w:pPr>
    </w:p>
    <w:p w14:paraId="24B11903" w14:textId="77777777" w:rsidR="00394614" w:rsidRDefault="00394614" w:rsidP="000F37DC">
      <w:pPr>
        <w:tabs>
          <w:tab w:val="left" w:pos="2410"/>
          <w:tab w:val="left" w:pos="2835"/>
          <w:tab w:val="left" w:pos="6521"/>
        </w:tabs>
      </w:pPr>
    </w:p>
    <w:p w14:paraId="037F4D34" w14:textId="5F0E1A3C" w:rsidR="00131F41" w:rsidRPr="00131F41" w:rsidRDefault="002035EC" w:rsidP="000F37DC">
      <w:pPr>
        <w:tabs>
          <w:tab w:val="left" w:pos="2410"/>
          <w:tab w:val="left" w:pos="2835"/>
          <w:tab w:val="left" w:pos="6521"/>
        </w:tabs>
        <w:rPr>
          <w:b/>
        </w:rPr>
      </w:pPr>
      <w:r w:rsidRPr="00131F41">
        <w:rPr>
          <w:b/>
        </w:rPr>
        <w:t>1</w:t>
      </w:r>
      <w:r w:rsidR="003B263D">
        <w:rPr>
          <w:b/>
        </w:rPr>
        <w:t>5</w:t>
      </w:r>
      <w:r w:rsidRPr="00131F41">
        <w:rPr>
          <w:b/>
        </w:rPr>
        <w:t>:</w:t>
      </w:r>
      <w:r w:rsidR="003B263D">
        <w:rPr>
          <w:b/>
        </w:rPr>
        <w:t>4</w:t>
      </w:r>
      <w:r w:rsidRPr="00131F41">
        <w:rPr>
          <w:b/>
        </w:rPr>
        <w:t>0 Uhr</w:t>
      </w:r>
      <w:r w:rsidR="00131F41" w:rsidRPr="00131F41">
        <w:rPr>
          <w:b/>
        </w:rPr>
        <w:tab/>
        <w:t>Kaffeepause</w:t>
      </w:r>
    </w:p>
    <w:p w14:paraId="2C82A680" w14:textId="77777777" w:rsidR="00131F41" w:rsidRDefault="00131F41" w:rsidP="000F37DC">
      <w:pPr>
        <w:tabs>
          <w:tab w:val="left" w:pos="2410"/>
          <w:tab w:val="left" w:pos="2835"/>
          <w:tab w:val="left" w:pos="6521"/>
        </w:tabs>
      </w:pPr>
    </w:p>
    <w:p w14:paraId="1B7A4572" w14:textId="77777777" w:rsidR="007E1EB0" w:rsidRDefault="007E1EB0" w:rsidP="000F37DC">
      <w:pPr>
        <w:tabs>
          <w:tab w:val="left" w:pos="2410"/>
          <w:tab w:val="left" w:pos="2835"/>
          <w:tab w:val="left" w:pos="6521"/>
        </w:tabs>
      </w:pPr>
    </w:p>
    <w:p w14:paraId="5B4838FE" w14:textId="22A74ADB" w:rsidR="002035EC" w:rsidRDefault="00131F41" w:rsidP="000F37DC">
      <w:pPr>
        <w:tabs>
          <w:tab w:val="left" w:pos="2410"/>
          <w:tab w:val="left" w:pos="2835"/>
          <w:tab w:val="left" w:pos="6521"/>
        </w:tabs>
      </w:pPr>
      <w:r>
        <w:t>16:</w:t>
      </w:r>
      <w:r w:rsidR="003B263D">
        <w:t>1</w:t>
      </w:r>
      <w:r>
        <w:t>0 Uhr</w:t>
      </w:r>
      <w:r w:rsidR="002035EC">
        <w:tab/>
      </w:r>
      <w:r w:rsidR="00DE6823">
        <w:t>Teilprojekt C07</w:t>
      </w:r>
      <w:r w:rsidR="00DE6823">
        <w:tab/>
        <w:t>Ruf</w:t>
      </w:r>
    </w:p>
    <w:p w14:paraId="7CBF48DA" w14:textId="77777777" w:rsidR="002035EC" w:rsidRDefault="002035EC" w:rsidP="000F37DC">
      <w:pPr>
        <w:tabs>
          <w:tab w:val="left" w:pos="2410"/>
          <w:tab w:val="left" w:pos="2835"/>
          <w:tab w:val="left" w:pos="6521"/>
        </w:tabs>
      </w:pPr>
    </w:p>
    <w:p w14:paraId="253318CE" w14:textId="2BCBD95D" w:rsidR="002035EC" w:rsidRDefault="002035EC" w:rsidP="000F37DC">
      <w:pPr>
        <w:tabs>
          <w:tab w:val="left" w:pos="2410"/>
          <w:tab w:val="left" w:pos="2835"/>
          <w:tab w:val="left" w:pos="6521"/>
        </w:tabs>
      </w:pPr>
      <w:r>
        <w:t>1</w:t>
      </w:r>
      <w:r w:rsidR="00131F41">
        <w:t>6</w:t>
      </w:r>
      <w:r>
        <w:t>:</w:t>
      </w:r>
      <w:r w:rsidR="003B263D">
        <w:t>3</w:t>
      </w:r>
      <w:r>
        <w:t>0 Uhr</w:t>
      </w:r>
      <w:r>
        <w:tab/>
      </w:r>
      <w:r w:rsidR="00DE6823">
        <w:t>Teilprojekt C08</w:t>
      </w:r>
      <w:r w:rsidR="00DE6823">
        <w:tab/>
        <w:t>Karbach/</w:t>
      </w:r>
      <w:proofErr w:type="spellStart"/>
      <w:r w:rsidR="00DE6823">
        <w:t>Waisman</w:t>
      </w:r>
      <w:proofErr w:type="spellEnd"/>
    </w:p>
    <w:p w14:paraId="54721F27" w14:textId="77777777" w:rsidR="00DE6823" w:rsidRDefault="00DE6823" w:rsidP="000F37DC">
      <w:pPr>
        <w:tabs>
          <w:tab w:val="left" w:pos="2410"/>
          <w:tab w:val="left" w:pos="2835"/>
          <w:tab w:val="left" w:pos="6521"/>
        </w:tabs>
      </w:pPr>
    </w:p>
    <w:p w14:paraId="674DF90F" w14:textId="6A0EB6A8" w:rsidR="00DE6823" w:rsidRDefault="00DE6823" w:rsidP="000F37DC">
      <w:pPr>
        <w:tabs>
          <w:tab w:val="left" w:pos="2410"/>
          <w:tab w:val="left" w:pos="2835"/>
          <w:tab w:val="left" w:pos="6521"/>
        </w:tabs>
      </w:pPr>
      <w:r>
        <w:t>1</w:t>
      </w:r>
      <w:r w:rsidR="003B263D">
        <w:t>6</w:t>
      </w:r>
      <w:r>
        <w:t>:</w:t>
      </w:r>
      <w:r w:rsidR="003B263D">
        <w:t>5</w:t>
      </w:r>
      <w:r>
        <w:t>0 Uhr</w:t>
      </w:r>
      <w:r>
        <w:tab/>
        <w:t>Teilprojekt KS01</w:t>
      </w:r>
      <w:r>
        <w:tab/>
      </w:r>
      <w:proofErr w:type="spellStart"/>
      <w:r>
        <w:t>Radsak</w:t>
      </w:r>
      <w:proofErr w:type="spellEnd"/>
    </w:p>
    <w:p w14:paraId="7E5FE28A" w14:textId="77777777" w:rsidR="00DE6823" w:rsidRDefault="00DE6823" w:rsidP="000F37DC">
      <w:pPr>
        <w:tabs>
          <w:tab w:val="left" w:pos="2410"/>
          <w:tab w:val="left" w:pos="2835"/>
          <w:tab w:val="left" w:pos="6521"/>
        </w:tabs>
      </w:pPr>
    </w:p>
    <w:p w14:paraId="3F82BAA0" w14:textId="0E67B027" w:rsidR="00DE6823" w:rsidRDefault="00DE6823" w:rsidP="000F37DC">
      <w:pPr>
        <w:tabs>
          <w:tab w:val="left" w:pos="2410"/>
          <w:tab w:val="left" w:pos="2835"/>
          <w:tab w:val="left" w:pos="6521"/>
        </w:tabs>
      </w:pPr>
      <w:r>
        <w:t>17:</w:t>
      </w:r>
      <w:r w:rsidR="003B263D">
        <w:t>1</w:t>
      </w:r>
      <w:r>
        <w:t>0 Uhr</w:t>
      </w:r>
      <w:r>
        <w:tab/>
        <w:t>Teilprojekt Z02</w:t>
      </w:r>
      <w:r>
        <w:tab/>
        <w:t>Schittek</w:t>
      </w:r>
    </w:p>
    <w:p w14:paraId="74EE8D52" w14:textId="77777777" w:rsidR="00384CB7" w:rsidRDefault="00384CB7" w:rsidP="000F37DC">
      <w:pPr>
        <w:tabs>
          <w:tab w:val="left" w:pos="2410"/>
          <w:tab w:val="left" w:pos="2835"/>
          <w:tab w:val="left" w:pos="6521"/>
        </w:tabs>
        <w:rPr>
          <w:b/>
        </w:rPr>
      </w:pPr>
    </w:p>
    <w:p w14:paraId="58A7B347" w14:textId="77777777" w:rsidR="006024B4" w:rsidRDefault="006024B4" w:rsidP="000F37DC">
      <w:pPr>
        <w:tabs>
          <w:tab w:val="left" w:pos="2410"/>
          <w:tab w:val="left" w:pos="2835"/>
          <w:tab w:val="left" w:pos="6521"/>
        </w:tabs>
        <w:rPr>
          <w:b/>
        </w:rPr>
      </w:pPr>
    </w:p>
    <w:p w14:paraId="341CCB1B" w14:textId="33D245C5" w:rsidR="00DE6823" w:rsidRPr="00DE6823" w:rsidRDefault="00DE6823" w:rsidP="00DE6823">
      <w:pPr>
        <w:rPr>
          <w:b/>
          <w:lang w:val="en-US"/>
        </w:rPr>
      </w:pPr>
      <w:r w:rsidRPr="00DE6823">
        <w:rPr>
          <w:b/>
          <w:lang w:val="en-US"/>
        </w:rPr>
        <w:t>1</w:t>
      </w:r>
      <w:r w:rsidR="003B263D">
        <w:rPr>
          <w:b/>
          <w:lang w:val="en-US"/>
        </w:rPr>
        <w:t>7</w:t>
      </w:r>
      <w:r w:rsidRPr="00DE6823">
        <w:rPr>
          <w:b/>
          <w:lang w:val="en-US"/>
        </w:rPr>
        <w:t>:</w:t>
      </w:r>
      <w:r w:rsidR="003B263D">
        <w:rPr>
          <w:b/>
          <w:lang w:val="en-US"/>
        </w:rPr>
        <w:t>3</w:t>
      </w:r>
      <w:r w:rsidRPr="00DE6823">
        <w:rPr>
          <w:b/>
          <w:lang w:val="en-US"/>
        </w:rPr>
        <w:t xml:space="preserve">0 </w:t>
      </w:r>
      <w:proofErr w:type="spellStart"/>
      <w:r w:rsidRPr="00DE6823">
        <w:rPr>
          <w:b/>
          <w:lang w:val="en-US"/>
        </w:rPr>
        <w:t>Uhr</w:t>
      </w:r>
      <w:proofErr w:type="spellEnd"/>
      <w:r w:rsidRPr="00DE6823">
        <w:rPr>
          <w:b/>
          <w:lang w:val="en-US"/>
        </w:rPr>
        <w:tab/>
        <w:t>Scientific advisory board meeting</w:t>
      </w:r>
    </w:p>
    <w:p w14:paraId="4FA8A519" w14:textId="77777777" w:rsidR="00DE6823" w:rsidRDefault="00DE6823" w:rsidP="00DE6823">
      <w:pPr>
        <w:rPr>
          <w:b/>
          <w:lang w:val="en-US"/>
        </w:rPr>
      </w:pPr>
    </w:p>
    <w:p w14:paraId="0E4CDC8F" w14:textId="77777777" w:rsidR="00DE6823" w:rsidRPr="00DE6823" w:rsidRDefault="00DE6823" w:rsidP="00DE6823">
      <w:pPr>
        <w:rPr>
          <w:b/>
          <w:lang w:val="en-US"/>
        </w:rPr>
      </w:pPr>
    </w:p>
    <w:p w14:paraId="3ABDD931" w14:textId="472B74B3" w:rsidR="00DE6823" w:rsidRPr="00DE6823" w:rsidRDefault="00DE6823" w:rsidP="00DE6823">
      <w:pPr>
        <w:rPr>
          <w:lang w:val="en-US"/>
        </w:rPr>
      </w:pPr>
      <w:r w:rsidRPr="00DE6823">
        <w:rPr>
          <w:b/>
          <w:lang w:val="en-US"/>
        </w:rPr>
        <w:t xml:space="preserve">19:00 </w:t>
      </w:r>
      <w:proofErr w:type="spellStart"/>
      <w:r w:rsidRPr="00DE6823">
        <w:rPr>
          <w:b/>
          <w:lang w:val="en-US"/>
        </w:rPr>
        <w:t>Uhr</w:t>
      </w:r>
      <w:proofErr w:type="spellEnd"/>
      <w:r w:rsidRPr="00DE6823">
        <w:rPr>
          <w:b/>
          <w:lang w:val="en-US"/>
        </w:rPr>
        <w:t xml:space="preserve"> </w:t>
      </w:r>
      <w:r w:rsidRPr="00DE6823">
        <w:rPr>
          <w:b/>
          <w:lang w:val="en-US"/>
        </w:rPr>
        <w:tab/>
      </w:r>
      <w:proofErr w:type="spellStart"/>
      <w:r w:rsidR="009A09D3">
        <w:rPr>
          <w:b/>
          <w:lang w:val="en-US"/>
        </w:rPr>
        <w:t>Grillabend</w:t>
      </w:r>
      <w:proofErr w:type="spellEnd"/>
      <w:r w:rsidRPr="00DE6823">
        <w:rPr>
          <w:lang w:val="en-US"/>
        </w:rPr>
        <w:br w:type="page"/>
      </w:r>
    </w:p>
    <w:p w14:paraId="615FC999" w14:textId="6D0FE495" w:rsidR="000F37DC" w:rsidRPr="004B4605" w:rsidRDefault="007E1EB0" w:rsidP="000F37DC">
      <w:pPr>
        <w:tabs>
          <w:tab w:val="left" w:pos="2410"/>
          <w:tab w:val="left" w:pos="2835"/>
          <w:tab w:val="left" w:pos="6521"/>
        </w:tabs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72576" behindDoc="0" locked="0" layoutInCell="1" allowOverlap="1" wp14:anchorId="6EB2D653" wp14:editId="654B2C7E">
            <wp:simplePos x="0" y="0"/>
            <wp:positionH relativeFrom="column">
              <wp:posOffset>4994275</wp:posOffset>
            </wp:positionH>
            <wp:positionV relativeFrom="paragraph">
              <wp:posOffset>-600710</wp:posOffset>
            </wp:positionV>
            <wp:extent cx="1353185" cy="1322070"/>
            <wp:effectExtent l="0" t="0" r="0" b="0"/>
            <wp:wrapSquare wrapText="bothSides"/>
            <wp:docPr id="5" name="Grafik 5" descr="\\FSX23\HAUT-Bas\BuschmannCarmen\Eigene Bilder\SF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X23\HAUT-Bas\BuschmannCarmen\Eigene Bilder\SFB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7DC" w:rsidRPr="004B4605">
        <w:rPr>
          <w:b/>
        </w:rPr>
        <w:t xml:space="preserve">Freitag, </w:t>
      </w:r>
      <w:r w:rsidR="006419A7" w:rsidRPr="004B4605">
        <w:rPr>
          <w:b/>
        </w:rPr>
        <w:t>25</w:t>
      </w:r>
      <w:r w:rsidR="000F37DC" w:rsidRPr="004B4605">
        <w:rPr>
          <w:b/>
        </w:rPr>
        <w:t>.0</w:t>
      </w:r>
      <w:r w:rsidR="00140405" w:rsidRPr="004B4605">
        <w:rPr>
          <w:b/>
        </w:rPr>
        <w:t>6</w:t>
      </w:r>
      <w:r w:rsidR="000F37DC" w:rsidRPr="004B4605">
        <w:rPr>
          <w:b/>
        </w:rPr>
        <w:t>.</w:t>
      </w:r>
      <w:r w:rsidR="006419A7" w:rsidRPr="004B4605">
        <w:rPr>
          <w:b/>
        </w:rPr>
        <w:t>21</w:t>
      </w:r>
    </w:p>
    <w:p w14:paraId="32C5E333" w14:textId="77777777" w:rsidR="000F37DC" w:rsidRPr="004B4605" w:rsidRDefault="000F37DC" w:rsidP="000F37DC">
      <w:pPr>
        <w:tabs>
          <w:tab w:val="left" w:pos="2410"/>
          <w:tab w:val="left" w:pos="2835"/>
          <w:tab w:val="left" w:pos="6521"/>
        </w:tabs>
      </w:pPr>
    </w:p>
    <w:p w14:paraId="7420A4C3" w14:textId="77777777" w:rsidR="000D3FB6" w:rsidRPr="004B4605" w:rsidRDefault="000D3FB6" w:rsidP="000F37DC">
      <w:pPr>
        <w:tabs>
          <w:tab w:val="left" w:pos="2410"/>
          <w:tab w:val="left" w:pos="2835"/>
          <w:tab w:val="left" w:pos="6521"/>
        </w:tabs>
      </w:pPr>
    </w:p>
    <w:p w14:paraId="5B53BC71" w14:textId="1420001A" w:rsidR="000F37DC" w:rsidRPr="004B4605" w:rsidRDefault="00BB42CB" w:rsidP="000F37DC">
      <w:pPr>
        <w:tabs>
          <w:tab w:val="left" w:pos="2410"/>
          <w:tab w:val="left" w:pos="2835"/>
          <w:tab w:val="left" w:pos="6237"/>
          <w:tab w:val="left" w:pos="6946"/>
        </w:tabs>
      </w:pPr>
      <w:r>
        <w:t>7:30</w:t>
      </w:r>
      <w:r w:rsidR="000F37DC" w:rsidRPr="004B4605">
        <w:t xml:space="preserve"> – </w:t>
      </w:r>
      <w:r>
        <w:t>8:15</w:t>
      </w:r>
      <w:r w:rsidR="000F37DC" w:rsidRPr="004B4605">
        <w:t xml:space="preserve"> Uhr</w:t>
      </w:r>
      <w:r w:rsidR="000F37DC" w:rsidRPr="004B4605">
        <w:tab/>
        <w:t>Frühstück</w:t>
      </w:r>
    </w:p>
    <w:p w14:paraId="62F5B806" w14:textId="45D25962" w:rsidR="00140405" w:rsidRPr="004B4605" w:rsidRDefault="00140405" w:rsidP="000F37DC">
      <w:pPr>
        <w:tabs>
          <w:tab w:val="left" w:pos="2410"/>
          <w:tab w:val="left" w:pos="2835"/>
          <w:tab w:val="left" w:pos="6521"/>
        </w:tabs>
      </w:pPr>
    </w:p>
    <w:p w14:paraId="6D6BC250" w14:textId="22D07F7B" w:rsidR="0051548D" w:rsidRPr="00B312BA" w:rsidRDefault="00BB42CB" w:rsidP="00C556BB">
      <w:pPr>
        <w:tabs>
          <w:tab w:val="left" w:pos="2410"/>
          <w:tab w:val="left" w:pos="2835"/>
          <w:tab w:val="left" w:pos="6521"/>
        </w:tabs>
        <w:rPr>
          <w:b/>
        </w:rPr>
      </w:pPr>
      <w:r>
        <w:rPr>
          <w:b/>
        </w:rPr>
        <w:t>8</w:t>
      </w:r>
      <w:r w:rsidR="0051548D" w:rsidRPr="00B312BA">
        <w:rPr>
          <w:b/>
        </w:rPr>
        <w:t>:</w:t>
      </w:r>
      <w:r>
        <w:rPr>
          <w:b/>
        </w:rPr>
        <w:t>30</w:t>
      </w:r>
      <w:r w:rsidR="00394614">
        <w:rPr>
          <w:b/>
        </w:rPr>
        <w:t xml:space="preserve"> -1</w:t>
      </w:r>
      <w:r w:rsidR="004B4605">
        <w:rPr>
          <w:b/>
        </w:rPr>
        <w:t>2</w:t>
      </w:r>
      <w:r w:rsidR="00394614">
        <w:rPr>
          <w:b/>
        </w:rPr>
        <w:t>:</w:t>
      </w:r>
      <w:r w:rsidR="004B4605">
        <w:rPr>
          <w:b/>
        </w:rPr>
        <w:t>0</w:t>
      </w:r>
      <w:r w:rsidR="00394614">
        <w:rPr>
          <w:b/>
        </w:rPr>
        <w:t>0</w:t>
      </w:r>
      <w:r w:rsidR="0051548D" w:rsidRPr="00B312BA">
        <w:rPr>
          <w:b/>
        </w:rPr>
        <w:t xml:space="preserve"> Uhr</w:t>
      </w:r>
      <w:r w:rsidR="0051548D" w:rsidRPr="00B312BA">
        <w:rPr>
          <w:b/>
        </w:rPr>
        <w:tab/>
      </w:r>
      <w:r w:rsidR="00C556BB" w:rsidRPr="00C556BB">
        <w:rPr>
          <w:b/>
        </w:rPr>
        <w:t>Einzeldiskussionen der P</w:t>
      </w:r>
      <w:r w:rsidR="00A904CE">
        <w:rPr>
          <w:b/>
        </w:rPr>
        <w:t>I</w:t>
      </w:r>
      <w:bookmarkStart w:id="0" w:name="_GoBack"/>
      <w:bookmarkEnd w:id="0"/>
      <w:r w:rsidR="00C556BB" w:rsidRPr="00C556BB">
        <w:rPr>
          <w:b/>
        </w:rPr>
        <w:t xml:space="preserve">s mit dem Advisory Board </w:t>
      </w:r>
      <w:r w:rsidR="00C556BB">
        <w:rPr>
          <w:b/>
        </w:rPr>
        <w:br/>
        <w:t xml:space="preserve"> </w:t>
      </w:r>
      <w:r w:rsidR="00C556BB">
        <w:rPr>
          <w:b/>
        </w:rPr>
        <w:tab/>
      </w:r>
      <w:r w:rsidR="00C556BB" w:rsidRPr="00C556BB">
        <w:rPr>
          <w:b/>
        </w:rPr>
        <w:t>(10min/Projekt)</w:t>
      </w:r>
    </w:p>
    <w:p w14:paraId="5A0A6A4D" w14:textId="77777777" w:rsidR="0051548D" w:rsidRDefault="0051548D" w:rsidP="000F37DC">
      <w:pPr>
        <w:tabs>
          <w:tab w:val="left" w:pos="2410"/>
          <w:tab w:val="left" w:pos="2835"/>
          <w:tab w:val="left" w:pos="6521"/>
        </w:tabs>
      </w:pPr>
    </w:p>
    <w:p w14:paraId="1C5C77E6" w14:textId="77777777" w:rsidR="00394614" w:rsidRDefault="00394614" w:rsidP="000F37DC">
      <w:pPr>
        <w:tabs>
          <w:tab w:val="left" w:pos="2410"/>
          <w:tab w:val="left" w:pos="2835"/>
          <w:tab w:val="left" w:pos="6521"/>
        </w:tabs>
      </w:pPr>
    </w:p>
    <w:p w14:paraId="4085A034" w14:textId="4631CD13" w:rsidR="000F37DC" w:rsidRPr="000F37DC" w:rsidRDefault="00394614" w:rsidP="000F37DC">
      <w:pPr>
        <w:tabs>
          <w:tab w:val="left" w:pos="2410"/>
          <w:tab w:val="left" w:pos="2835"/>
          <w:tab w:val="left" w:pos="6521"/>
        </w:tabs>
      </w:pPr>
      <w:r>
        <w:t>1</w:t>
      </w:r>
      <w:r w:rsidR="00DE6823">
        <w:t>2</w:t>
      </w:r>
      <w:r>
        <w:t>:</w:t>
      </w:r>
      <w:r w:rsidR="00DE6823">
        <w:t>0</w:t>
      </w:r>
      <w:r>
        <w:t>0 Uhr</w:t>
      </w:r>
      <w:r>
        <w:tab/>
        <w:t>Abfahrt</w:t>
      </w:r>
      <w:r w:rsidR="009A09D3">
        <w:t xml:space="preserve"> und Lunchpakete</w:t>
      </w:r>
    </w:p>
    <w:sectPr w:rsidR="000F37DC" w:rsidRPr="000F37DC" w:rsidSect="007E1EB0">
      <w:pgSz w:w="11900" w:h="16840"/>
      <w:pgMar w:top="1417" w:right="1268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7C07"/>
    <w:multiLevelType w:val="hybridMultilevel"/>
    <w:tmpl w:val="B762A218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92D58"/>
    <w:multiLevelType w:val="hybridMultilevel"/>
    <w:tmpl w:val="FF748B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97D78"/>
    <w:multiLevelType w:val="hybridMultilevel"/>
    <w:tmpl w:val="B762A218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72DFC"/>
    <w:multiLevelType w:val="hybridMultilevel"/>
    <w:tmpl w:val="D63C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86"/>
    <w:rsid w:val="000741B1"/>
    <w:rsid w:val="00081B03"/>
    <w:rsid w:val="000B7FDC"/>
    <w:rsid w:val="000D3FB6"/>
    <w:rsid w:val="000F0DDE"/>
    <w:rsid w:val="000F37DC"/>
    <w:rsid w:val="00131F41"/>
    <w:rsid w:val="00140405"/>
    <w:rsid w:val="00143566"/>
    <w:rsid w:val="0018484E"/>
    <w:rsid w:val="00190AE9"/>
    <w:rsid w:val="001E798C"/>
    <w:rsid w:val="00200886"/>
    <w:rsid w:val="002035EC"/>
    <w:rsid w:val="00253149"/>
    <w:rsid w:val="00253561"/>
    <w:rsid w:val="00362015"/>
    <w:rsid w:val="003625B9"/>
    <w:rsid w:val="00384CB7"/>
    <w:rsid w:val="003855A7"/>
    <w:rsid w:val="00394614"/>
    <w:rsid w:val="003B263D"/>
    <w:rsid w:val="00407582"/>
    <w:rsid w:val="00420F4D"/>
    <w:rsid w:val="00421E08"/>
    <w:rsid w:val="00457A0F"/>
    <w:rsid w:val="004603CB"/>
    <w:rsid w:val="004B4605"/>
    <w:rsid w:val="004D2C18"/>
    <w:rsid w:val="004F608E"/>
    <w:rsid w:val="0051548D"/>
    <w:rsid w:val="0053561D"/>
    <w:rsid w:val="00552B9F"/>
    <w:rsid w:val="00566628"/>
    <w:rsid w:val="0059731A"/>
    <w:rsid w:val="005979F6"/>
    <w:rsid w:val="005B2689"/>
    <w:rsid w:val="005D1541"/>
    <w:rsid w:val="006024B4"/>
    <w:rsid w:val="00621723"/>
    <w:rsid w:val="00623A69"/>
    <w:rsid w:val="006419A7"/>
    <w:rsid w:val="00671F5A"/>
    <w:rsid w:val="0067703E"/>
    <w:rsid w:val="00681FD4"/>
    <w:rsid w:val="006F37F1"/>
    <w:rsid w:val="00705B19"/>
    <w:rsid w:val="007453D6"/>
    <w:rsid w:val="00785899"/>
    <w:rsid w:val="007C479E"/>
    <w:rsid w:val="007E1EB0"/>
    <w:rsid w:val="007E6241"/>
    <w:rsid w:val="007E7EE5"/>
    <w:rsid w:val="008930B2"/>
    <w:rsid w:val="008A3BDE"/>
    <w:rsid w:val="008B7252"/>
    <w:rsid w:val="0096007E"/>
    <w:rsid w:val="00966930"/>
    <w:rsid w:val="009A09D3"/>
    <w:rsid w:val="00A056E1"/>
    <w:rsid w:val="00A237D1"/>
    <w:rsid w:val="00A3750F"/>
    <w:rsid w:val="00A904CE"/>
    <w:rsid w:val="00AA6A78"/>
    <w:rsid w:val="00AB7D2F"/>
    <w:rsid w:val="00B312BA"/>
    <w:rsid w:val="00B54370"/>
    <w:rsid w:val="00B57BBE"/>
    <w:rsid w:val="00B70C4D"/>
    <w:rsid w:val="00BB0245"/>
    <w:rsid w:val="00BB42CB"/>
    <w:rsid w:val="00BE1FAD"/>
    <w:rsid w:val="00C1480F"/>
    <w:rsid w:val="00C20C60"/>
    <w:rsid w:val="00C548CA"/>
    <w:rsid w:val="00C5504A"/>
    <w:rsid w:val="00C556BB"/>
    <w:rsid w:val="00C754A8"/>
    <w:rsid w:val="00CF618C"/>
    <w:rsid w:val="00D220AA"/>
    <w:rsid w:val="00D64843"/>
    <w:rsid w:val="00D834BF"/>
    <w:rsid w:val="00DE6823"/>
    <w:rsid w:val="00DE71DE"/>
    <w:rsid w:val="00DF7AB1"/>
    <w:rsid w:val="00E15A9E"/>
    <w:rsid w:val="00E44CAA"/>
    <w:rsid w:val="00E93557"/>
    <w:rsid w:val="00ED5BE7"/>
    <w:rsid w:val="00EE6707"/>
    <w:rsid w:val="00EF5C6B"/>
    <w:rsid w:val="00F128F1"/>
    <w:rsid w:val="00F67821"/>
    <w:rsid w:val="00FB0082"/>
    <w:rsid w:val="00FD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BA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15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9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15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9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26A0-D480-4A3E-A519-E9646740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C59713D6</Template>
  <TotalTime>0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Enk</dc:creator>
  <cp:lastModifiedBy>Buschmann, Carmen</cp:lastModifiedBy>
  <cp:revision>10</cp:revision>
  <cp:lastPrinted>2021-06-14T07:28:00Z</cp:lastPrinted>
  <dcterms:created xsi:type="dcterms:W3CDTF">2021-05-12T07:09:00Z</dcterms:created>
  <dcterms:modified xsi:type="dcterms:W3CDTF">2021-06-14T11:17:00Z</dcterms:modified>
</cp:coreProperties>
</file>